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7E8" w:rsidRPr="003E4790" w:rsidRDefault="005167E8" w:rsidP="00474EB7">
      <w:pPr>
        <w:pStyle w:val="BodyText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bookmarkStart w:id="0" w:name="_GoBack"/>
      <w:bookmarkEnd w:id="0"/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5167E8" w:rsidRPr="003E4790" w:rsidRDefault="005167E8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5167E8" w:rsidRDefault="005167E8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5167E8" w:rsidRDefault="005167E8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5167E8" w:rsidRDefault="005167E8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5167E8" w:rsidRPr="003E4790" w:rsidRDefault="005167E8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5167E8" w:rsidRPr="003E4790" w:rsidRDefault="005167E8" w:rsidP="00474EB7">
      <w:pPr>
        <w:jc w:val="both"/>
        <w:rPr>
          <w:sz w:val="24"/>
          <w:szCs w:val="24"/>
        </w:rPr>
      </w:pPr>
    </w:p>
    <w:p w:rsidR="005167E8" w:rsidRDefault="005167E8" w:rsidP="0000415F">
      <w:pPr>
        <w:jc w:val="center"/>
        <w:rPr>
          <w:sz w:val="24"/>
          <w:szCs w:val="24"/>
        </w:rPr>
      </w:pPr>
    </w:p>
    <w:p w:rsidR="005167E8" w:rsidRPr="003E4790" w:rsidRDefault="005167E8" w:rsidP="0000415F">
      <w:pPr>
        <w:jc w:val="center"/>
        <w:rPr>
          <w:sz w:val="24"/>
          <w:szCs w:val="24"/>
        </w:rPr>
      </w:pPr>
    </w:p>
    <w:p w:rsidR="005167E8" w:rsidRPr="003E4790" w:rsidRDefault="005167E8" w:rsidP="00474EB7">
      <w:pPr>
        <w:jc w:val="both"/>
        <w:rPr>
          <w:sz w:val="24"/>
          <w:szCs w:val="24"/>
        </w:rPr>
      </w:pPr>
    </w:p>
    <w:p w:rsidR="005167E8" w:rsidRPr="003E4790" w:rsidRDefault="005167E8" w:rsidP="00474EB7">
      <w:pPr>
        <w:jc w:val="both"/>
        <w:rPr>
          <w:sz w:val="24"/>
          <w:szCs w:val="24"/>
        </w:rPr>
      </w:pPr>
    </w:p>
    <w:p w:rsidR="005167E8" w:rsidRPr="003E4790" w:rsidRDefault="005167E8" w:rsidP="00474EB7">
      <w:pPr>
        <w:jc w:val="both"/>
        <w:rPr>
          <w:sz w:val="24"/>
          <w:szCs w:val="24"/>
        </w:rPr>
      </w:pPr>
    </w:p>
    <w:p w:rsidR="005167E8" w:rsidRPr="003E4790" w:rsidRDefault="005167E8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5167E8" w:rsidRPr="003E4790" w:rsidRDefault="005167E8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5167E8" w:rsidRPr="003E4790" w:rsidRDefault="005167E8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5167E8" w:rsidRPr="003E4790" w:rsidRDefault="005167E8" w:rsidP="00474EB7">
      <w:pPr>
        <w:jc w:val="both"/>
        <w:rPr>
          <w:b/>
          <w:sz w:val="36"/>
          <w:szCs w:val="36"/>
        </w:rPr>
      </w:pPr>
    </w:p>
    <w:p w:rsidR="005167E8" w:rsidRPr="003E4790" w:rsidRDefault="005167E8" w:rsidP="00474EB7">
      <w:pPr>
        <w:jc w:val="center"/>
        <w:rPr>
          <w:sz w:val="24"/>
          <w:szCs w:val="24"/>
        </w:rPr>
      </w:pPr>
    </w:p>
    <w:p w:rsidR="005167E8" w:rsidRPr="003E4790" w:rsidRDefault="005167E8" w:rsidP="00474EB7">
      <w:pPr>
        <w:jc w:val="both"/>
        <w:rPr>
          <w:sz w:val="24"/>
          <w:szCs w:val="24"/>
        </w:rPr>
      </w:pPr>
    </w:p>
    <w:p w:rsidR="005167E8" w:rsidRPr="003E4790" w:rsidRDefault="005167E8" w:rsidP="00474EB7">
      <w:pPr>
        <w:jc w:val="both"/>
        <w:rPr>
          <w:sz w:val="24"/>
          <w:szCs w:val="24"/>
        </w:rPr>
      </w:pPr>
    </w:p>
    <w:p w:rsidR="005167E8" w:rsidRPr="003E4790" w:rsidRDefault="005167E8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5167E8" w:rsidRPr="003E4790" w:rsidRDefault="005167E8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5167E8" w:rsidRPr="003E4790" w:rsidRDefault="005167E8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5167E8" w:rsidRPr="003E4790" w:rsidRDefault="005167E8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5167E8" w:rsidRPr="003E4790" w:rsidRDefault="005167E8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5167E8" w:rsidRPr="003E4790" w:rsidRDefault="005167E8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5167E8" w:rsidRPr="003E4790" w:rsidRDefault="005167E8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5167E8" w:rsidRPr="003E4790" w:rsidRDefault="005167E8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5167E8" w:rsidRPr="003E4790" w:rsidRDefault="005167E8" w:rsidP="00474EB7">
      <w:pPr>
        <w:jc w:val="both"/>
        <w:rPr>
          <w:sz w:val="24"/>
          <w:szCs w:val="24"/>
        </w:rPr>
      </w:pPr>
    </w:p>
    <w:p w:rsidR="005167E8" w:rsidRPr="003E4790" w:rsidRDefault="005167E8" w:rsidP="00474EB7">
      <w:pPr>
        <w:jc w:val="both"/>
        <w:rPr>
          <w:sz w:val="24"/>
          <w:szCs w:val="24"/>
        </w:rPr>
        <w:sectPr w:rsidR="005167E8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5167E8" w:rsidRPr="003E4790" w:rsidTr="00474EB7">
        <w:trPr>
          <w:trHeight w:val="244"/>
        </w:trPr>
        <w:tc>
          <w:tcPr>
            <w:tcW w:w="10598" w:type="dxa"/>
          </w:tcPr>
          <w:p w:rsidR="005167E8" w:rsidRPr="003E4790" w:rsidRDefault="005167E8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curriculum vitae </w:t>
            </w:r>
          </w:p>
        </w:tc>
      </w:tr>
    </w:tbl>
    <w:p w:rsidR="005167E8" w:rsidRPr="003E4790" w:rsidRDefault="005167E8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/>
      </w:tblPr>
      <w:tblGrid>
        <w:gridCol w:w="3051"/>
        <w:gridCol w:w="34"/>
        <w:gridCol w:w="250"/>
        <w:gridCol w:w="34"/>
        <w:gridCol w:w="7194"/>
        <w:gridCol w:w="35"/>
      </w:tblGrid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1" w:name="Testo1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2" w:name="Testo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3" w:name="Testo3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4" w:name="Testo4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5" w:name="Testo5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5167E8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5167E8" w:rsidRPr="001E7992" w:rsidRDefault="005167E8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1E7992" w:rsidRDefault="005167E8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1E7992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6" w:name="Testo6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34CB5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7" w:name="Testo7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34CB5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5167E8" w:rsidRPr="003E4790" w:rsidRDefault="005167E8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5167E8" w:rsidRPr="001E7992" w:rsidRDefault="005167E8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Default="005167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5167E8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5167E8" w:rsidRPr="001E7992" w:rsidRDefault="005167E8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1E7992" w:rsidRDefault="005167E8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1E7992" w:rsidRDefault="005167E8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5167E8" w:rsidRPr="00304CC6" w:rsidRDefault="005167E8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04CC6" w:rsidRDefault="005167E8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5167E8" w:rsidRPr="00334CB5" w:rsidRDefault="005167E8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bookmarkStart w:id="10" w:name="Testo3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34CB5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5167E8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5167E8" w:rsidRPr="003E4790" w:rsidRDefault="005167E8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5167E8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5167E8" w:rsidRPr="001E7992" w:rsidRDefault="005167E8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1E7992" w:rsidRDefault="005167E8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1E7992" w:rsidRDefault="005167E8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334CB5" w:rsidRDefault="005167E8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1" w:name="Testo38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3" w:name="Controllo1"/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5167E8" w:rsidRPr="003E4790" w:rsidRDefault="005167E8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5167E8" w:rsidRPr="003E4790" w:rsidRDefault="005167E8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5167E8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5167E8" w:rsidRPr="00334CB5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5167E8" w:rsidRPr="003E4790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5167E8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5167E8" w:rsidRPr="00334CB5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5167E8" w:rsidRPr="003E4790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5167E8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5167E8" w:rsidRPr="00334CB5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5167E8" w:rsidRPr="003E4790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5167E8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5167E8" w:rsidRPr="00334CB5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5167E8" w:rsidRPr="003E4790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5167E8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334CB5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334CB5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5167E8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5167E8" w:rsidRPr="00334CB5" w:rsidRDefault="005167E8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5167E8" w:rsidRPr="003E4790" w:rsidRDefault="005167E8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1E7992">
        <w:trPr>
          <w:trHeight w:val="264"/>
        </w:trPr>
        <w:tc>
          <w:tcPr>
            <w:tcW w:w="3085" w:type="dxa"/>
            <w:gridSpan w:val="2"/>
          </w:tcPr>
          <w:p w:rsidR="005167E8" w:rsidRPr="003E4790" w:rsidRDefault="005167E8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BF66BD" w:rsidRDefault="005167E8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trHeight w:val="264"/>
        </w:trPr>
        <w:tc>
          <w:tcPr>
            <w:tcW w:w="3085" w:type="dxa"/>
            <w:gridSpan w:val="2"/>
          </w:tcPr>
          <w:p w:rsidR="005167E8" w:rsidRPr="003E4790" w:rsidRDefault="005167E8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5" w:name="Testo16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6" w:name="Testo17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Default="005167E8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5167E8" w:rsidRPr="003E4790" w:rsidRDefault="005167E8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5167E8" w:rsidRPr="00AD11FF" w:rsidRDefault="005167E8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7" w:name="Testo19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5167E8" w:rsidRPr="003E4790" w:rsidTr="00B84A2B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Default="005167E8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5167E8" w:rsidRPr="003E4790" w:rsidRDefault="005167E8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Pr="00AD11FF" w:rsidRDefault="005167E8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5167E8" w:rsidRPr="003E4790" w:rsidTr="00B84A2B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B84A2B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5167E8" w:rsidRPr="00AD11FF" w:rsidRDefault="005167E8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Default="005167E8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3E4790" w:rsidRDefault="005167E8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5167E8" w:rsidRPr="00AD11FF" w:rsidRDefault="005167E8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18" w:name="Testo21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5167E8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5167E8" w:rsidRPr="00AD11FF" w:rsidRDefault="005167E8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5167E8" w:rsidRPr="008D50F7" w:rsidRDefault="005167E8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9" w:name="Testo22"/>
        <w:tc>
          <w:tcPr>
            <w:tcW w:w="7194" w:type="dxa"/>
            <w:tcBorders>
              <w:left w:val="single" w:sz="4" w:space="0" w:color="auto"/>
            </w:tcBorders>
          </w:tcPr>
          <w:p w:rsidR="005167E8" w:rsidRPr="00AD11FF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5167E8" w:rsidRPr="003E4790" w:rsidRDefault="005167E8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0" w:name="Testo23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5167E8" w:rsidRPr="003E4790" w:rsidRDefault="005167E8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1" w:name="Testo24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5167E8" w:rsidRPr="003E4790" w:rsidRDefault="005167E8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2" w:name="Testo25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5167E8" w:rsidRPr="00AD11FF" w:rsidRDefault="005167E8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AD11FF" w:rsidRDefault="005167E8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5167E8" w:rsidRPr="00AD11FF" w:rsidRDefault="005167E8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AD11FF" w:rsidRDefault="005167E8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[ Indicare </w:t>
            </w:r>
            <w:smartTag w:uri="urn:schemas-microsoft-com:office:smarttags" w:element="PersonName">
              <w:smartTagPr>
                <w:attr w:name="ProductID" w:val="LA LINGUA"/>
              </w:smartTagPr>
              <w:r w:rsidRPr="00AD11FF">
                <w:rPr>
                  <w:rFonts w:ascii="Calibri" w:hAnsi="Calibri" w:cs="Calibri"/>
                  <w:smallCaps/>
                  <w:lang w:val="it-IT"/>
                </w:rPr>
                <w:t>la lingua</w:t>
              </w:r>
            </w:smartTag>
            <w:r w:rsidRPr="00AD11FF">
              <w:rPr>
                <w:rFonts w:ascii="Calibri" w:hAnsi="Calibri" w:cs="Calibri"/>
                <w:smallCaps/>
                <w:lang w:val="it-IT"/>
              </w:rPr>
              <w:t xml:space="preserve"> ]</w:t>
            </w:r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5167E8" w:rsidRPr="00AD11FF" w:rsidRDefault="005167E8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AD11FF" w:rsidRDefault="005167E8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5167E8" w:rsidRPr="00AD11FF" w:rsidRDefault="005167E8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AD11FF" w:rsidRDefault="005167E8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5167E8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5167E8" w:rsidRPr="00AD11FF" w:rsidRDefault="005167E8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AD11FF" w:rsidRDefault="005167E8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1E7992">
        <w:trPr>
          <w:trHeight w:val="249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Default="005167E8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5167E8" w:rsidRPr="003E4790" w:rsidRDefault="005167E8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3" w:name="Testo26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5167E8" w:rsidRPr="001E7992" w:rsidTr="00B84A2B">
        <w:trPr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ListParagraph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1E7992" w:rsidRDefault="005167E8" w:rsidP="001E7992">
            <w:pPr>
              <w:pStyle w:val="ListParagraph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1E7992" w:rsidRDefault="005167E8" w:rsidP="001E7992">
            <w:pPr>
              <w:pStyle w:val="ListParagraph"/>
              <w:rPr>
                <w:b/>
                <w:i/>
              </w:rPr>
            </w:pPr>
          </w:p>
        </w:tc>
      </w:tr>
      <w:tr w:rsidR="005167E8" w:rsidRPr="001E7992" w:rsidTr="00B84A2B">
        <w:trPr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ListParagraph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1E7992" w:rsidRDefault="005167E8" w:rsidP="001E7992">
            <w:pPr>
              <w:pStyle w:val="ListParagraph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1E7992" w:rsidRDefault="005167E8" w:rsidP="001E7992">
            <w:pPr>
              <w:pStyle w:val="ListParagraph"/>
              <w:rPr>
                <w:b/>
                <w:i/>
              </w:rPr>
            </w:pPr>
          </w:p>
        </w:tc>
      </w:tr>
      <w:tr w:rsidR="005167E8" w:rsidRPr="001E7992" w:rsidTr="00B84A2B">
        <w:trPr>
          <w:trHeight w:val="249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ListParagraph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1E7992" w:rsidRDefault="005167E8" w:rsidP="001E7992">
            <w:pPr>
              <w:pStyle w:val="ListParagraph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5167E8" w:rsidRPr="001E7992" w:rsidRDefault="005167E8" w:rsidP="001E7992">
            <w:pPr>
              <w:pStyle w:val="ListParagraph"/>
              <w:rPr>
                <w:b/>
                <w:i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5167E8" w:rsidRPr="00AD11FF" w:rsidRDefault="005167E8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5167E8" w:rsidRPr="003E4790" w:rsidRDefault="005167E8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4" w:name="Testo27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5167E8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5167E8" w:rsidRPr="003E4790" w:rsidRDefault="005167E8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5167E8" w:rsidRPr="00AD11FF" w:rsidRDefault="005167E8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5167E8" w:rsidRPr="003E4790" w:rsidRDefault="005167E8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5" w:name="Testo28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5167E8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5167E8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5167E8" w:rsidRPr="003E4790" w:rsidRDefault="005167E8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6" w:name="Testo29"/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5167E8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5167E8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5167E8" w:rsidRPr="003E4790" w:rsidRDefault="005167E8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5167E8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5167E8" w:rsidRPr="003E4790" w:rsidRDefault="005167E8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5167E8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5167E8" w:rsidRPr="001E7992" w:rsidRDefault="005167E8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167E8" w:rsidRPr="003E4790" w:rsidRDefault="005167E8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5167E8" w:rsidRPr="003E4790" w:rsidRDefault="005167E8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5167E8" w:rsidRDefault="005167E8" w:rsidP="0000415F">
      <w:pPr>
        <w:jc w:val="both"/>
        <w:rPr>
          <w:rFonts w:ascii="Arial Narrow" w:hAnsi="Arial Narrow"/>
          <w:i/>
          <w:iCs/>
        </w:rPr>
      </w:pPr>
    </w:p>
    <w:p w:rsidR="005167E8" w:rsidRDefault="005167E8" w:rsidP="0000415F">
      <w:pPr>
        <w:jc w:val="both"/>
        <w:rPr>
          <w:rFonts w:ascii="Arial Narrow" w:hAnsi="Arial Narrow"/>
          <w:i/>
          <w:iCs/>
        </w:rPr>
      </w:pPr>
    </w:p>
    <w:p w:rsidR="005167E8" w:rsidRDefault="005167E8" w:rsidP="0000415F">
      <w:pPr>
        <w:jc w:val="both"/>
        <w:rPr>
          <w:rFonts w:ascii="Arial Narrow" w:hAnsi="Arial Narrow"/>
          <w:i/>
          <w:iCs/>
        </w:rPr>
      </w:pPr>
    </w:p>
    <w:p w:rsidR="005167E8" w:rsidRDefault="005167E8" w:rsidP="0000415F">
      <w:pPr>
        <w:jc w:val="both"/>
        <w:rPr>
          <w:rFonts w:ascii="Arial Narrow" w:hAnsi="Arial Narrow"/>
          <w:i/>
          <w:iCs/>
        </w:rPr>
      </w:pPr>
    </w:p>
    <w:p w:rsidR="005167E8" w:rsidRDefault="005167E8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Pr="008E3DFE">
        <w:rPr>
          <w:rFonts w:ascii="Arial Narrow" w:hAnsi="Arial Narrow"/>
          <w:i/>
          <w:iCs/>
        </w:rPr>
        <w:t xml:space="preserve">D.LGS. </w:t>
      </w:r>
      <w:r>
        <w:rPr>
          <w:rFonts w:ascii="Arial Narrow" w:hAnsi="Arial Narrow"/>
          <w:i/>
          <w:iCs/>
        </w:rPr>
        <w:t>30 giugno 2003 n.196 e ss. mm.</w:t>
      </w:r>
    </w:p>
    <w:p w:rsidR="005167E8" w:rsidRDefault="005167E8" w:rsidP="0000415F">
      <w:pPr>
        <w:jc w:val="both"/>
        <w:rPr>
          <w:rFonts w:ascii="Arial Narrow" w:hAnsi="Arial Narrow"/>
        </w:rPr>
      </w:pPr>
    </w:p>
    <w:p w:rsidR="005167E8" w:rsidRPr="001462D6" w:rsidRDefault="005167E8" w:rsidP="0000415F">
      <w:pPr>
        <w:jc w:val="both"/>
        <w:rPr>
          <w:rFonts w:ascii="Arial Narrow" w:hAnsi="Arial Narrow"/>
        </w:rPr>
      </w:pPr>
    </w:p>
    <w:p w:rsidR="005167E8" w:rsidRDefault="005167E8">
      <w:pPr>
        <w:pStyle w:val="Aaoeeu"/>
        <w:widowControl/>
        <w:rPr>
          <w:rFonts w:ascii="Calibri" w:hAnsi="Calibri" w:cs="Calibri"/>
          <w:lang w:val="it-IT"/>
        </w:rPr>
      </w:pPr>
    </w:p>
    <w:p w:rsidR="005167E8" w:rsidRDefault="005167E8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___________________________________________</w:t>
      </w:r>
    </w:p>
    <w:p w:rsidR="005167E8" w:rsidRPr="0000415F" w:rsidRDefault="005167E8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5167E8" w:rsidRPr="0000415F" w:rsidSect="009B6FF3">
      <w:footerReference w:type="default" r:id="rId7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E8" w:rsidRDefault="005167E8" w:rsidP="00981A35">
      <w:r>
        <w:separator/>
      </w:r>
    </w:p>
  </w:endnote>
  <w:endnote w:type="continuationSeparator" w:id="0">
    <w:p w:rsidR="005167E8" w:rsidRDefault="005167E8" w:rsidP="0098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E8" w:rsidRDefault="005167E8" w:rsidP="008D50F7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E8" w:rsidRDefault="005167E8" w:rsidP="00981A35">
      <w:r>
        <w:separator/>
      </w:r>
    </w:p>
  </w:footnote>
  <w:footnote w:type="continuationSeparator" w:id="0">
    <w:p w:rsidR="005167E8" w:rsidRDefault="005167E8" w:rsidP="0098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1F9"/>
    <w:rsid w:val="0000415F"/>
    <w:rsid w:val="000101F9"/>
    <w:rsid w:val="00053820"/>
    <w:rsid w:val="00055418"/>
    <w:rsid w:val="00084F8E"/>
    <w:rsid w:val="001462D6"/>
    <w:rsid w:val="00170149"/>
    <w:rsid w:val="001B5300"/>
    <w:rsid w:val="001C42A4"/>
    <w:rsid w:val="001E7992"/>
    <w:rsid w:val="0024263B"/>
    <w:rsid w:val="0025240F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4E64E3"/>
    <w:rsid w:val="005167E8"/>
    <w:rsid w:val="00572AF6"/>
    <w:rsid w:val="006C59A4"/>
    <w:rsid w:val="006C6BA4"/>
    <w:rsid w:val="00747098"/>
    <w:rsid w:val="007E6D0F"/>
    <w:rsid w:val="00822413"/>
    <w:rsid w:val="008755FF"/>
    <w:rsid w:val="0088484E"/>
    <w:rsid w:val="0089754E"/>
    <w:rsid w:val="008C50C5"/>
    <w:rsid w:val="008C6D96"/>
    <w:rsid w:val="008D50F7"/>
    <w:rsid w:val="008E3DFE"/>
    <w:rsid w:val="00926D1A"/>
    <w:rsid w:val="00981A35"/>
    <w:rsid w:val="009B6FF3"/>
    <w:rsid w:val="009C2CC4"/>
    <w:rsid w:val="009E4BC4"/>
    <w:rsid w:val="00A51F46"/>
    <w:rsid w:val="00A87B8D"/>
    <w:rsid w:val="00AA5674"/>
    <w:rsid w:val="00AD11FF"/>
    <w:rsid w:val="00AF5854"/>
    <w:rsid w:val="00B06CBC"/>
    <w:rsid w:val="00B076F2"/>
    <w:rsid w:val="00B32B70"/>
    <w:rsid w:val="00B544CD"/>
    <w:rsid w:val="00B84A2B"/>
    <w:rsid w:val="00B85473"/>
    <w:rsid w:val="00B94671"/>
    <w:rsid w:val="00BA114F"/>
    <w:rsid w:val="00BE6A11"/>
    <w:rsid w:val="00BF56E3"/>
    <w:rsid w:val="00BF66BD"/>
    <w:rsid w:val="00C12463"/>
    <w:rsid w:val="00C35011"/>
    <w:rsid w:val="00C61192"/>
    <w:rsid w:val="00C80C66"/>
    <w:rsid w:val="00CA4E4C"/>
    <w:rsid w:val="00D60E45"/>
    <w:rsid w:val="00D75C8C"/>
    <w:rsid w:val="00DD757B"/>
    <w:rsid w:val="00DF4096"/>
    <w:rsid w:val="00E33385"/>
    <w:rsid w:val="00E43F8E"/>
    <w:rsid w:val="00EC1DFF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E3"/>
    <w:pPr>
      <w:widowControl w:val="0"/>
      <w:suppressAutoHyphens/>
    </w:pPr>
    <w:rPr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7992"/>
    <w:rPr>
      <w:rFonts w:ascii="Calibri" w:eastAsia="MS Gothic" w:hAnsi="Calibri"/>
      <w:b/>
      <w:color w:val="4F81BD"/>
      <w:sz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4EB7"/>
    <w:rPr>
      <w:rFonts w:ascii="Calibri" w:hAnsi="Calibri"/>
      <w:b/>
      <w:sz w:val="22"/>
      <w:lang w:eastAsia="en-US"/>
    </w:rPr>
  </w:style>
  <w:style w:type="character" w:customStyle="1" w:styleId="WW8Num1z0">
    <w:name w:val="WW8Num1z0"/>
    <w:uiPriority w:val="99"/>
    <w:rsid w:val="004E64E3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4E64E3"/>
  </w:style>
  <w:style w:type="character" w:customStyle="1" w:styleId="niaeeaaiYicanaiiaoioaenU">
    <w:name w:val="?nia?eeaaiYic anaiiaoioaenU"/>
    <w:uiPriority w:val="99"/>
    <w:rsid w:val="004E64E3"/>
    <w:rPr>
      <w:sz w:val="20"/>
    </w:rPr>
  </w:style>
  <w:style w:type="character" w:customStyle="1" w:styleId="Aneeiuooaeaao">
    <w:name w:val="Aneeiuo oae?aao"/>
    <w:uiPriority w:val="99"/>
    <w:rsid w:val="004E64E3"/>
    <w:rPr>
      <w:sz w:val="20"/>
    </w:rPr>
  </w:style>
  <w:style w:type="character" w:styleId="Hyperlink">
    <w:name w:val="Hyperlink"/>
    <w:basedOn w:val="DefaultParagraphFont"/>
    <w:uiPriority w:val="99"/>
    <w:semiHidden/>
    <w:rsid w:val="004E64E3"/>
    <w:rPr>
      <w:rFonts w:cs="Times New Roman"/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rsid w:val="004E64E3"/>
    <w:rPr>
      <w:rFonts w:cs="Times New Roman"/>
      <w:color w:val="800080"/>
      <w:sz w:val="20"/>
      <w:u w:val="single"/>
    </w:rPr>
  </w:style>
  <w:style w:type="character" w:customStyle="1" w:styleId="a">
    <w:name w:val="Áñéèìüò óåëßäáò"/>
    <w:uiPriority w:val="99"/>
    <w:rsid w:val="004E64E3"/>
    <w:rPr>
      <w:sz w:val="20"/>
    </w:rPr>
  </w:style>
  <w:style w:type="character" w:styleId="PageNumber">
    <w:name w:val="page number"/>
    <w:basedOn w:val="Carpredefinitoparagrafo1"/>
    <w:uiPriority w:val="99"/>
    <w:semiHidden/>
    <w:rsid w:val="004E64E3"/>
    <w:rPr>
      <w:rFonts w:cs="Times New Roman"/>
    </w:rPr>
  </w:style>
  <w:style w:type="paragraph" w:customStyle="1" w:styleId="Intestazione1">
    <w:name w:val="Intestazione1"/>
    <w:basedOn w:val="Normal"/>
    <w:next w:val="BodyText"/>
    <w:uiPriority w:val="99"/>
    <w:rsid w:val="004E64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E64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6A7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4E64E3"/>
    <w:rPr>
      <w:rFonts w:cs="Tahoma"/>
    </w:rPr>
  </w:style>
  <w:style w:type="paragraph" w:customStyle="1" w:styleId="Didascalia1">
    <w:name w:val="Didascalia1"/>
    <w:basedOn w:val="Normal"/>
    <w:uiPriority w:val="99"/>
    <w:rsid w:val="004E64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4E64E3"/>
    <w:pPr>
      <w:suppressLineNumbers/>
    </w:pPr>
    <w:rPr>
      <w:rFonts w:cs="Tahoma"/>
    </w:rPr>
  </w:style>
  <w:style w:type="paragraph" w:customStyle="1" w:styleId="Aaoeeu">
    <w:name w:val="Aaoeeu"/>
    <w:uiPriority w:val="99"/>
    <w:rsid w:val="004E64E3"/>
    <w:pPr>
      <w:widowControl w:val="0"/>
      <w:suppressAutoHyphens/>
    </w:pPr>
    <w:rPr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uiPriority w:val="99"/>
    <w:rsid w:val="004E64E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4E64E3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4E64E3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rsid w:val="004E64E3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uiPriority w:val="99"/>
    <w:rsid w:val="004E64E3"/>
    <w:pPr>
      <w:jc w:val="right"/>
    </w:pPr>
  </w:style>
  <w:style w:type="paragraph" w:customStyle="1" w:styleId="OiaeaeiYiio2">
    <w:name w:val="O?ia eaeiYiio 2"/>
    <w:basedOn w:val="Aaoeeu"/>
    <w:uiPriority w:val="99"/>
    <w:rsid w:val="004E64E3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uiPriority w:val="99"/>
    <w:rsid w:val="004E64E3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semiHidden/>
    <w:rsid w:val="004E64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6A7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E64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0F7"/>
    <w:rPr>
      <w:lang w:eastAsia="ar-SA" w:bidi="ar-SA"/>
    </w:rPr>
  </w:style>
  <w:style w:type="paragraph" w:customStyle="1" w:styleId="a0">
    <w:name w:val="Êåöáëßäá"/>
    <w:basedOn w:val="Normal"/>
    <w:uiPriority w:val="99"/>
    <w:rsid w:val="004E64E3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"/>
    <w:uiPriority w:val="99"/>
    <w:rsid w:val="004E64E3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uiPriority w:val="99"/>
    <w:rsid w:val="004E64E3"/>
    <w:pPr>
      <w:widowControl w:val="0"/>
      <w:suppressAutoHyphens/>
    </w:pPr>
    <w:rPr>
      <w:sz w:val="20"/>
      <w:szCs w:val="20"/>
      <w:lang w:val="el-GR"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E64E3"/>
    <w:pPr>
      <w:ind w:left="34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16A7"/>
    <w:rPr>
      <w:sz w:val="20"/>
      <w:szCs w:val="20"/>
      <w:lang w:eastAsia="ar-SA"/>
    </w:rPr>
  </w:style>
  <w:style w:type="paragraph" w:customStyle="1" w:styleId="2">
    <w:name w:val="Åðéêåöáëßäá 2"/>
    <w:basedOn w:val="a2"/>
    <w:next w:val="a2"/>
    <w:uiPriority w:val="99"/>
    <w:rsid w:val="004E64E3"/>
    <w:pPr>
      <w:keepNext/>
      <w:jc w:val="right"/>
    </w:pPr>
    <w:rPr>
      <w:i/>
    </w:rPr>
  </w:style>
  <w:style w:type="paragraph" w:customStyle="1" w:styleId="Contenutotabella">
    <w:name w:val="Contenuto tabella"/>
    <w:basedOn w:val="Normal"/>
    <w:uiPriority w:val="99"/>
    <w:rsid w:val="004E64E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E64E3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4E64E3"/>
  </w:style>
  <w:style w:type="paragraph" w:styleId="BalloonText">
    <w:name w:val="Balloon Text"/>
    <w:basedOn w:val="Normal"/>
    <w:link w:val="BalloonTextChar"/>
    <w:uiPriority w:val="99"/>
    <w:semiHidden/>
    <w:rsid w:val="00DD75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57B"/>
    <w:rPr>
      <w:rFonts w:ascii="Tahoma" w:hAnsi="Tahoma"/>
      <w:sz w:val="16"/>
      <w:lang w:eastAsia="ar-SA" w:bidi="ar-SA"/>
    </w:rPr>
  </w:style>
  <w:style w:type="paragraph" w:styleId="Revision">
    <w:name w:val="Revision"/>
    <w:hidden/>
    <w:uiPriority w:val="99"/>
    <w:rsid w:val="00BF66BD"/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E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694</Words>
  <Characters>3959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dc:description/>
  <cp:lastModifiedBy>Ordine degli Ingegneri della Provincia di Vicenza</cp:lastModifiedBy>
  <cp:revision>3</cp:revision>
  <cp:lastPrinted>2013-03-14T11:44:00Z</cp:lastPrinted>
  <dcterms:created xsi:type="dcterms:W3CDTF">2013-03-14T17:06:00Z</dcterms:created>
  <dcterms:modified xsi:type="dcterms:W3CDTF">2017-09-18T14:55:00Z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